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BB" w:rsidRDefault="00332434" w:rsidP="001D67AF">
      <w:pPr>
        <w:rPr>
          <w:rFonts w:ascii="Martti" w:hAnsi="Martti"/>
          <w:sz w:val="24"/>
        </w:rPr>
      </w:pPr>
      <w:r>
        <w:rPr>
          <w:rFonts w:ascii="Martti" w:hAnsi="Martti"/>
          <w:noProof/>
          <w:sz w:val="24"/>
        </w:rPr>
        <mc:AlternateContent>
          <mc:Choice Requires="wps">
            <w:drawing>
              <wp:anchor distT="0" distB="0" distL="114300" distR="114300" simplePos="0" relativeHeight="487576576" behindDoc="0" locked="0" layoutInCell="1" allowOverlap="1">
                <wp:simplePos x="0" y="0"/>
                <wp:positionH relativeFrom="column">
                  <wp:posOffset>-1057910</wp:posOffset>
                </wp:positionH>
                <wp:positionV relativeFrom="paragraph">
                  <wp:posOffset>-1576070</wp:posOffset>
                </wp:positionV>
                <wp:extent cx="7560000" cy="360000"/>
                <wp:effectExtent l="0" t="0" r="22225" b="2159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360000"/>
                        </a:xfrm>
                        <a:prstGeom prst="rect">
                          <a:avLst/>
                        </a:prstGeom>
                        <a:solidFill>
                          <a:srgbClr val="006EB9"/>
                        </a:solidFill>
                        <a:ln>
                          <a:solidFill>
                            <a:srgbClr val="006E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C7C32" id="Suorakulmio 4" o:spid="_x0000_s1026" style="position:absolute;margin-left:-83.3pt;margin-top:-124.1pt;width:595.3pt;height:28.35pt;z-index:48757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" fillcolor="#006eb9" strokecolor="#006eb9" strokeweight="2pt"/>
            </w:pict>
          </mc:Fallback>
        </mc:AlternateContent>
      </w:r>
      <w:r w:rsidR="005D21BB">
        <w:rPr>
          <w:rFonts w:ascii="Martti" w:hAnsi="Martti"/>
          <w:sz w:val="24"/>
        </w:rPr>
        <w:t>HUOM! Täytä kaikki kohdat, vaikka olisit hakenut jo aiemmin.</w:t>
      </w:r>
    </w:p>
    <w:p w:rsidR="005D21BB" w:rsidRDefault="005D21BB" w:rsidP="001D67AF">
      <w:pPr>
        <w:rPr>
          <w:rFonts w:ascii="Martti" w:hAnsi="Martti"/>
          <w:sz w:val="24"/>
        </w:rPr>
      </w:pPr>
    </w:p>
    <w:p w:rsidR="001D67AF" w:rsidRPr="005D21BB" w:rsidRDefault="006144DE" w:rsidP="00153166">
      <w:pPr>
        <w:spacing w:line="276" w:lineRule="auto"/>
        <w:rPr>
          <w:rFonts w:ascii="Martti" w:hAnsi="Martti"/>
          <w:sz w:val="24"/>
        </w:rPr>
      </w:pPr>
      <w:r>
        <w:rPr>
          <w:noProof/>
        </w:rPr>
        <w:drawing>
          <wp:anchor distT="0" distB="0" distL="114300" distR="114300" simplePos="0" relativeHeight="487575552" behindDoc="0" locked="0" layoutInCell="1" allowOverlap="1">
            <wp:simplePos x="0" y="0"/>
            <wp:positionH relativeFrom="leftMargin">
              <wp:posOffset>280532</wp:posOffset>
            </wp:positionH>
            <wp:positionV relativeFrom="topMargin">
              <wp:posOffset>539446</wp:posOffset>
            </wp:positionV>
            <wp:extent cx="2250000" cy="720000"/>
            <wp:effectExtent l="0" t="0" r="0" b="1905"/>
            <wp:wrapNone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arkauden_seurakunta_logo_TAUSTALLA_300p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B44">
        <w:rPr>
          <w:rFonts w:ascii="Martti" w:hAnsi="Martti"/>
          <w:sz w:val="24"/>
        </w:rPr>
        <w:t>Nimi:</w:t>
      </w:r>
      <w:r w:rsidR="00A30B44">
        <w:rPr>
          <w:rFonts w:ascii="Comic Sans MS" w:hAnsi="Comic Sans MS"/>
          <w:sz w:val="24"/>
        </w:rPr>
        <w:tab/>
      </w:r>
      <w:r w:rsidR="00A30B44">
        <w:rPr>
          <w:rFonts w:ascii="Comic Sans MS" w:hAnsi="Comic Sans MS"/>
          <w:sz w:val="24"/>
        </w:rPr>
        <w:tab/>
      </w:r>
      <w:r w:rsidR="00A30B44">
        <w:rPr>
          <w:rFonts w:ascii="Comic Sans MS" w:hAnsi="Comic Sans MS"/>
          <w:sz w:val="24"/>
        </w:rPr>
        <w:tab/>
      </w:r>
      <w:r w:rsidR="001D67AF">
        <w:rPr>
          <w:rFonts w:ascii="Comic Sans MS" w:hAnsi="Comic Sans MS"/>
          <w:sz w:val="24"/>
        </w:rPr>
        <w:t>______________</w:t>
      </w:r>
      <w:r w:rsidR="00A30B44">
        <w:rPr>
          <w:rFonts w:ascii="Comic Sans MS" w:hAnsi="Comic Sans MS"/>
          <w:sz w:val="24"/>
        </w:rPr>
        <w:t>____________________________</w:t>
      </w:r>
    </w:p>
    <w:p w:rsidR="00A30B44" w:rsidRDefault="00A30B44" w:rsidP="00153166">
      <w:pPr>
        <w:spacing w:line="276" w:lineRule="auto"/>
        <w:rPr>
          <w:rFonts w:ascii="Comic Sans MS" w:hAnsi="Comic Sans MS"/>
          <w:sz w:val="24"/>
        </w:rPr>
      </w:pPr>
      <w:r>
        <w:rPr>
          <w:rFonts w:ascii="Martti" w:hAnsi="Martti"/>
          <w:sz w:val="24"/>
        </w:rPr>
        <w:t>Syntymäaika:</w:t>
      </w:r>
      <w:r>
        <w:rPr>
          <w:rFonts w:ascii="Martti" w:hAnsi="Martti"/>
          <w:sz w:val="24"/>
        </w:rPr>
        <w:tab/>
      </w:r>
      <w:r>
        <w:rPr>
          <w:rFonts w:ascii="Martti" w:hAnsi="Martti"/>
          <w:sz w:val="24"/>
        </w:rPr>
        <w:tab/>
      </w:r>
      <w:r>
        <w:rPr>
          <w:rFonts w:ascii="Comic Sans MS" w:hAnsi="Comic Sans MS"/>
          <w:sz w:val="24"/>
        </w:rPr>
        <w:t>__________________________________________</w:t>
      </w:r>
    </w:p>
    <w:p w:rsidR="001D67AF" w:rsidRDefault="001D67AF" w:rsidP="00153166">
      <w:pPr>
        <w:spacing w:line="276" w:lineRule="auto"/>
        <w:rPr>
          <w:rFonts w:ascii="Comic Sans MS" w:hAnsi="Comic Sans MS"/>
          <w:sz w:val="24"/>
        </w:rPr>
      </w:pPr>
      <w:r w:rsidRPr="00635814">
        <w:rPr>
          <w:rFonts w:ascii="Martti" w:hAnsi="Martti"/>
          <w:sz w:val="24"/>
        </w:rPr>
        <w:t>Osoite</w:t>
      </w:r>
      <w:r>
        <w:rPr>
          <w:rFonts w:ascii="Martti" w:hAnsi="Martti"/>
          <w:sz w:val="24"/>
        </w:rPr>
        <w:t>:</w:t>
      </w:r>
      <w:r w:rsidR="00A30B44">
        <w:rPr>
          <w:rFonts w:ascii="Martti" w:hAnsi="Martti"/>
          <w:sz w:val="24"/>
        </w:rPr>
        <w:tab/>
      </w:r>
      <w:r w:rsidR="00A30B44">
        <w:rPr>
          <w:rFonts w:ascii="Martti" w:hAnsi="Martti"/>
          <w:sz w:val="24"/>
        </w:rPr>
        <w:tab/>
      </w:r>
      <w:r w:rsidR="00A30B44">
        <w:rPr>
          <w:rFonts w:ascii="Martti" w:hAnsi="Martti"/>
          <w:sz w:val="24"/>
        </w:rPr>
        <w:tab/>
      </w:r>
      <w:r>
        <w:rPr>
          <w:rFonts w:ascii="Comic Sans MS" w:hAnsi="Comic Sans MS"/>
          <w:sz w:val="24"/>
        </w:rPr>
        <w:t>__________</w:t>
      </w:r>
      <w:r w:rsidR="00A30B44">
        <w:rPr>
          <w:rFonts w:ascii="Comic Sans MS" w:hAnsi="Comic Sans MS"/>
          <w:sz w:val="24"/>
        </w:rPr>
        <w:t>________________________________</w:t>
      </w:r>
      <w:r w:rsidR="00A30B44">
        <w:rPr>
          <w:rFonts w:ascii="Comic Sans MS" w:hAnsi="Comic Sans MS"/>
          <w:sz w:val="24"/>
        </w:rPr>
        <w:br/>
      </w:r>
      <w:r w:rsidR="00A30B44">
        <w:rPr>
          <w:rFonts w:ascii="Comic Sans MS" w:hAnsi="Comic Sans MS"/>
          <w:sz w:val="24"/>
        </w:rPr>
        <w:tab/>
      </w:r>
      <w:r w:rsidR="00A30B44">
        <w:rPr>
          <w:rFonts w:ascii="Comic Sans MS" w:hAnsi="Comic Sans MS"/>
          <w:sz w:val="24"/>
        </w:rPr>
        <w:tab/>
      </w:r>
      <w:r w:rsidR="00A30B44">
        <w:rPr>
          <w:rFonts w:ascii="Comic Sans MS" w:hAnsi="Comic Sans MS"/>
          <w:sz w:val="24"/>
        </w:rPr>
        <w:tab/>
        <w:t>__________________________________________</w:t>
      </w:r>
    </w:p>
    <w:p w:rsidR="001D67AF" w:rsidRDefault="001D67AF" w:rsidP="00153166">
      <w:pPr>
        <w:spacing w:line="276" w:lineRule="auto"/>
        <w:rPr>
          <w:rFonts w:ascii="Comic Sans MS" w:hAnsi="Comic Sans MS"/>
          <w:sz w:val="24"/>
        </w:rPr>
      </w:pPr>
      <w:r>
        <w:rPr>
          <w:rFonts w:ascii="Martti" w:hAnsi="Martti"/>
          <w:sz w:val="24"/>
        </w:rPr>
        <w:t xml:space="preserve">Puhelinnumero: </w:t>
      </w:r>
      <w:r w:rsidR="00A30B44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_________________________________________</w:t>
      </w:r>
      <w:r w:rsidR="00A30B44">
        <w:rPr>
          <w:rFonts w:ascii="Comic Sans MS" w:hAnsi="Comic Sans MS"/>
          <w:sz w:val="24"/>
        </w:rPr>
        <w:t>_</w:t>
      </w:r>
    </w:p>
    <w:p w:rsidR="001D67AF" w:rsidRDefault="001D67AF" w:rsidP="00153166">
      <w:pPr>
        <w:spacing w:line="276" w:lineRule="auto"/>
        <w:rPr>
          <w:rFonts w:ascii="Comic Sans MS" w:hAnsi="Comic Sans MS"/>
          <w:sz w:val="24"/>
        </w:rPr>
      </w:pPr>
      <w:r>
        <w:rPr>
          <w:rFonts w:ascii="Martti" w:hAnsi="Martti"/>
          <w:sz w:val="24"/>
        </w:rPr>
        <w:t>Sähköpostiosoite:</w:t>
      </w:r>
      <w:r w:rsidR="00A30B44">
        <w:rPr>
          <w:rFonts w:ascii="Martti" w:hAnsi="Martti"/>
          <w:sz w:val="24"/>
        </w:rPr>
        <w:tab/>
      </w:r>
      <w:r>
        <w:rPr>
          <w:rFonts w:ascii="Comic Sans MS" w:hAnsi="Comic Sans MS"/>
          <w:sz w:val="24"/>
        </w:rPr>
        <w:t>__________________________________________</w:t>
      </w:r>
    </w:p>
    <w:p w:rsidR="003E3C96" w:rsidRDefault="003E3C96" w:rsidP="00153166">
      <w:pPr>
        <w:spacing w:line="276" w:lineRule="auto"/>
        <w:rPr>
          <w:rFonts w:ascii="Comic Sans MS" w:hAnsi="Comic Sans MS"/>
          <w:sz w:val="24"/>
        </w:rPr>
      </w:pPr>
    </w:p>
    <w:p w:rsidR="00A30B44" w:rsidRPr="003E3C96" w:rsidRDefault="00A30B44" w:rsidP="00153166">
      <w:pPr>
        <w:spacing w:line="276" w:lineRule="auto"/>
        <w:rPr>
          <w:rFonts w:ascii="Martti" w:hAnsi="Martti"/>
          <w:sz w:val="24"/>
        </w:rPr>
      </w:pPr>
      <w:r>
        <w:rPr>
          <w:rFonts w:ascii="Martti" w:hAnsi="Martti"/>
          <w:sz w:val="24"/>
        </w:rPr>
        <w:t>Koulutus:</w:t>
      </w:r>
      <w:r>
        <w:rPr>
          <w:rFonts w:ascii="Martti" w:hAnsi="Martti"/>
          <w:sz w:val="24"/>
        </w:rPr>
        <w:tab/>
      </w:r>
      <w:r>
        <w:rPr>
          <w:rFonts w:ascii="Martti" w:hAnsi="Martti"/>
          <w:sz w:val="24"/>
        </w:rPr>
        <w:tab/>
      </w:r>
      <w:r>
        <w:rPr>
          <w:rFonts w:ascii="Comic Sans MS" w:hAnsi="Comic Sans MS"/>
          <w:sz w:val="24"/>
        </w:rPr>
        <w:t>__________________________________________</w:t>
      </w:r>
    </w:p>
    <w:p w:rsidR="00A30B44" w:rsidRDefault="00A30B44" w:rsidP="00153166">
      <w:pPr>
        <w:spacing w:line="276" w:lineRule="auto"/>
        <w:ind w:left="1440"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</w:t>
      </w:r>
    </w:p>
    <w:p w:rsidR="00A30B44" w:rsidRDefault="00A30B44" w:rsidP="00153166">
      <w:pPr>
        <w:spacing w:line="276" w:lineRule="auto"/>
        <w:ind w:left="1440"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</w:t>
      </w:r>
    </w:p>
    <w:p w:rsidR="00A30B44" w:rsidRDefault="00A30B44" w:rsidP="00153166">
      <w:pPr>
        <w:spacing w:line="276" w:lineRule="auto"/>
        <w:ind w:left="1440"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</w:t>
      </w:r>
    </w:p>
    <w:p w:rsidR="001D67AF" w:rsidRDefault="00A30B44" w:rsidP="00153166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__________________________________________</w:t>
      </w:r>
    </w:p>
    <w:p w:rsidR="00153166" w:rsidRDefault="00A30B44" w:rsidP="00153166">
      <w:pPr>
        <w:spacing w:line="276" w:lineRule="auto"/>
        <w:rPr>
          <w:rFonts w:ascii="Martti" w:hAnsi="Martti"/>
          <w:sz w:val="28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__________________________________________</w:t>
      </w:r>
    </w:p>
    <w:p w:rsidR="00153166" w:rsidRPr="00153166" w:rsidRDefault="00153166" w:rsidP="00153166">
      <w:pPr>
        <w:spacing w:line="276" w:lineRule="auto"/>
        <w:rPr>
          <w:rFonts w:ascii="Martti" w:hAnsi="Martti"/>
          <w:sz w:val="24"/>
        </w:rPr>
      </w:pPr>
    </w:p>
    <w:p w:rsidR="00A30B44" w:rsidRDefault="00A30B44" w:rsidP="00153166">
      <w:pPr>
        <w:spacing w:line="276" w:lineRule="auto"/>
        <w:rPr>
          <w:rFonts w:ascii="Comic Sans MS" w:hAnsi="Comic Sans MS"/>
          <w:sz w:val="24"/>
        </w:rPr>
      </w:pPr>
      <w:r>
        <w:rPr>
          <w:rFonts w:ascii="Martti" w:hAnsi="Martti"/>
          <w:sz w:val="24"/>
        </w:rPr>
        <w:t>Työkokemus:</w:t>
      </w:r>
      <w:r>
        <w:rPr>
          <w:rFonts w:ascii="Martti" w:hAnsi="Martti"/>
          <w:sz w:val="24"/>
        </w:rPr>
        <w:tab/>
      </w:r>
      <w:r>
        <w:rPr>
          <w:rFonts w:ascii="Martti" w:hAnsi="Martti"/>
          <w:sz w:val="24"/>
        </w:rPr>
        <w:tab/>
      </w:r>
      <w:r>
        <w:rPr>
          <w:rFonts w:ascii="Comic Sans MS" w:hAnsi="Comic Sans MS"/>
          <w:sz w:val="24"/>
        </w:rPr>
        <w:t>__________________________________________</w:t>
      </w:r>
    </w:p>
    <w:p w:rsidR="00A30B44" w:rsidRDefault="00A30B44" w:rsidP="00153166">
      <w:pPr>
        <w:spacing w:line="276" w:lineRule="auto"/>
        <w:ind w:left="1440"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</w:t>
      </w:r>
    </w:p>
    <w:p w:rsidR="00A30B44" w:rsidRDefault="00A30B44" w:rsidP="00153166">
      <w:pPr>
        <w:spacing w:line="276" w:lineRule="auto"/>
        <w:ind w:left="1440"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</w:t>
      </w:r>
    </w:p>
    <w:p w:rsidR="00A30B44" w:rsidRDefault="00A30B44" w:rsidP="00153166">
      <w:pPr>
        <w:spacing w:line="276" w:lineRule="auto"/>
        <w:ind w:left="1440"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</w:t>
      </w:r>
    </w:p>
    <w:p w:rsidR="00A30B44" w:rsidRDefault="00A30B44" w:rsidP="00153166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__________________________________________</w:t>
      </w:r>
    </w:p>
    <w:p w:rsidR="00A30B44" w:rsidRDefault="00A30B44" w:rsidP="00153166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__________________________________________</w:t>
      </w:r>
    </w:p>
    <w:p w:rsidR="00A30B44" w:rsidRDefault="00A30B44" w:rsidP="00153166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__________________________________________</w:t>
      </w:r>
    </w:p>
    <w:p w:rsidR="00A30B44" w:rsidRDefault="00A30B44" w:rsidP="00153166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__________________________________________</w:t>
      </w:r>
    </w:p>
    <w:p w:rsidR="00A30B44" w:rsidRDefault="00A30B44" w:rsidP="00153166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__________________________________________</w:t>
      </w:r>
    </w:p>
    <w:p w:rsidR="00A30B44" w:rsidRPr="00153166" w:rsidRDefault="003E3C96" w:rsidP="00153166">
      <w:pPr>
        <w:spacing w:line="276" w:lineRule="auto"/>
        <w:rPr>
          <w:rFonts w:ascii="Comic Sans MS" w:hAnsi="Comic Sans MS"/>
          <w:sz w:val="24"/>
        </w:rPr>
      </w:pPr>
      <w:r>
        <w:rPr>
          <w:rFonts w:ascii="Martti" w:hAnsi="Martti"/>
          <w:sz w:val="24"/>
        </w:rPr>
        <w:t>Allergiat:</w:t>
      </w:r>
      <w:r w:rsidR="00A30B44">
        <w:rPr>
          <w:rFonts w:ascii="Comic Sans MS" w:hAnsi="Comic Sans MS"/>
          <w:sz w:val="24"/>
        </w:rPr>
        <w:tab/>
      </w:r>
      <w:r w:rsidR="00A30B44">
        <w:rPr>
          <w:rFonts w:ascii="Comic Sans MS" w:hAnsi="Comic Sans MS"/>
          <w:sz w:val="24"/>
        </w:rPr>
        <w:tab/>
        <w:t>__________________________________________</w:t>
      </w:r>
    </w:p>
    <w:p w:rsidR="00A30B44" w:rsidRDefault="00153166" w:rsidP="001D67AF">
      <w:pPr>
        <w:rPr>
          <w:rFonts w:ascii="Martti" w:hAnsi="Martti"/>
          <w:sz w:val="24"/>
        </w:rPr>
      </w:pPr>
      <w:r>
        <w:rPr>
          <w:rFonts w:ascii="Martti" w:hAnsi="Martti"/>
          <w:sz w:val="24"/>
        </w:rPr>
        <w:tab/>
      </w:r>
      <w:r>
        <w:rPr>
          <w:rFonts w:ascii="Martti" w:hAnsi="Martti"/>
          <w:sz w:val="24"/>
        </w:rPr>
        <w:tab/>
      </w:r>
      <w:r>
        <w:rPr>
          <w:rFonts w:ascii="Martti" w:hAnsi="Martti"/>
          <w:sz w:val="24"/>
        </w:rPr>
        <w:tab/>
      </w:r>
    </w:p>
    <w:p w:rsidR="001D67AF" w:rsidRPr="00483DF4" w:rsidRDefault="00A30B44" w:rsidP="00483DF4">
      <w:pPr>
        <w:spacing w:line="276" w:lineRule="auto"/>
        <w:rPr>
          <w:rFonts w:ascii="Comic Sans MS" w:hAnsi="Comic Sans MS"/>
          <w:sz w:val="24"/>
        </w:rPr>
      </w:pPr>
      <w:r>
        <w:rPr>
          <w:rFonts w:ascii="Martti" w:hAnsi="Martti"/>
          <w:sz w:val="24"/>
        </w:rPr>
        <w:t>Ajokortit:</w:t>
      </w:r>
      <w:r>
        <w:rPr>
          <w:rFonts w:ascii="Martti" w:hAnsi="Martti"/>
          <w:sz w:val="24"/>
        </w:rPr>
        <w:tab/>
      </w:r>
      <w:r>
        <w:rPr>
          <w:rFonts w:ascii="Martti" w:hAnsi="Martti"/>
          <w:sz w:val="24"/>
        </w:rPr>
        <w:tab/>
      </w:r>
      <w:r>
        <w:rPr>
          <w:rFonts w:ascii="Comic Sans MS" w:hAnsi="Comic Sans MS"/>
          <w:sz w:val="24"/>
        </w:rPr>
        <w:t>__________________________________________</w:t>
      </w:r>
    </w:p>
    <w:p w:rsidR="001D67AF" w:rsidRPr="001D67AF" w:rsidRDefault="00A30B44" w:rsidP="00483DF4">
      <w:pPr>
        <w:spacing w:line="276" w:lineRule="auto"/>
        <w:rPr>
          <w:rFonts w:ascii="Comic Sans MS" w:hAnsi="Comic Sans MS"/>
          <w:sz w:val="24"/>
        </w:rPr>
      </w:pPr>
      <w:r>
        <w:rPr>
          <w:rFonts w:ascii="Martti" w:hAnsi="Martti"/>
          <w:sz w:val="24"/>
        </w:rPr>
        <w:t>Milloin voit aloittaa</w:t>
      </w:r>
      <w:r w:rsidR="001D67AF">
        <w:rPr>
          <w:rFonts w:ascii="Martti" w:hAnsi="Martti"/>
          <w:sz w:val="24"/>
        </w:rPr>
        <w:t xml:space="preserve">: </w:t>
      </w:r>
      <w:r>
        <w:rPr>
          <w:rFonts w:ascii="Martti" w:hAnsi="Martti"/>
          <w:sz w:val="24"/>
        </w:rPr>
        <w:tab/>
      </w:r>
      <w:r w:rsidR="001D67AF">
        <w:rPr>
          <w:rFonts w:ascii="Comic Sans MS" w:hAnsi="Comic Sans MS"/>
          <w:sz w:val="24"/>
        </w:rPr>
        <w:t>__________________________________</w:t>
      </w:r>
      <w:r>
        <w:rPr>
          <w:rFonts w:ascii="Comic Sans MS" w:hAnsi="Comic Sans MS"/>
          <w:sz w:val="24"/>
        </w:rPr>
        <w:t>________</w:t>
      </w:r>
    </w:p>
    <w:p w:rsidR="00A30B44" w:rsidRDefault="00A30B44" w:rsidP="001D67AF">
      <w:pPr>
        <w:rPr>
          <w:rFonts w:ascii="Martti" w:hAnsi="Martti"/>
          <w:sz w:val="24"/>
        </w:rPr>
      </w:pPr>
    </w:p>
    <w:p w:rsidR="005D21BB" w:rsidRDefault="005D21BB" w:rsidP="001D67AF">
      <w:pPr>
        <w:rPr>
          <w:rFonts w:ascii="Martti" w:hAnsi="Martti"/>
          <w:sz w:val="24"/>
        </w:rPr>
      </w:pPr>
    </w:p>
    <w:p w:rsidR="00A30B44" w:rsidRDefault="00A30B44" w:rsidP="001D67AF">
      <w:pPr>
        <w:rPr>
          <w:rFonts w:ascii="Martti" w:hAnsi="Martti"/>
          <w:sz w:val="24"/>
        </w:rPr>
      </w:pPr>
    </w:p>
    <w:p w:rsidR="00D40661" w:rsidRDefault="00D40661" w:rsidP="001D67AF">
      <w:pPr>
        <w:rPr>
          <w:rFonts w:ascii="Martti" w:hAnsi="Martti"/>
          <w:sz w:val="24"/>
        </w:rPr>
      </w:pPr>
    </w:p>
    <w:p w:rsidR="00D40661" w:rsidRDefault="00D40661" w:rsidP="001D67AF">
      <w:pPr>
        <w:rPr>
          <w:rFonts w:ascii="Martti" w:hAnsi="Martti"/>
          <w:sz w:val="24"/>
        </w:rPr>
      </w:pPr>
    </w:p>
    <w:p w:rsidR="00D40661" w:rsidRDefault="00D40661" w:rsidP="001D67AF">
      <w:pPr>
        <w:rPr>
          <w:rFonts w:ascii="Martti" w:hAnsi="Martti"/>
          <w:sz w:val="24"/>
        </w:rPr>
      </w:pPr>
    </w:p>
    <w:p w:rsidR="00D40661" w:rsidRDefault="00D40661" w:rsidP="001D67AF">
      <w:pPr>
        <w:rPr>
          <w:rFonts w:ascii="Martti" w:hAnsi="Martti"/>
          <w:sz w:val="24"/>
        </w:rPr>
      </w:pPr>
    </w:p>
    <w:p w:rsidR="00D40661" w:rsidRDefault="00D40661" w:rsidP="001D67AF">
      <w:pPr>
        <w:rPr>
          <w:rFonts w:ascii="Martti" w:hAnsi="Martti"/>
          <w:sz w:val="24"/>
        </w:rPr>
      </w:pPr>
    </w:p>
    <w:p w:rsidR="00D40661" w:rsidRDefault="00D40661" w:rsidP="001D67AF">
      <w:pPr>
        <w:rPr>
          <w:rFonts w:ascii="Martti" w:hAnsi="Martti"/>
          <w:sz w:val="24"/>
        </w:rPr>
      </w:pPr>
    </w:p>
    <w:p w:rsidR="00D40661" w:rsidRDefault="00D40661" w:rsidP="001D67AF">
      <w:pPr>
        <w:rPr>
          <w:rFonts w:ascii="Martti" w:hAnsi="Martti"/>
          <w:sz w:val="24"/>
        </w:rPr>
      </w:pPr>
      <w:r>
        <w:rPr>
          <w:rFonts w:ascii="Martti" w:hAnsi="Martti"/>
          <w:sz w:val="24"/>
        </w:rPr>
        <w:lastRenderedPageBreak/>
        <w:t>Itsearviointi (millainen olet työntekijänä, kuvaile luonnettasi, millaiset elämäntavat sinulla on, harrastukset):</w:t>
      </w:r>
    </w:p>
    <w:p w:rsidR="00D40661" w:rsidRDefault="00D40661" w:rsidP="001D67AF">
      <w:pPr>
        <w:rPr>
          <w:rFonts w:ascii="Martti" w:hAnsi="Martti"/>
          <w:sz w:val="24"/>
        </w:rPr>
      </w:pPr>
      <w:r>
        <w:rPr>
          <w:rFonts w:ascii="Martti" w:hAnsi="Martt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Martti" w:hAnsi="Martt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0661" w:rsidRDefault="00D40661" w:rsidP="001D67AF">
      <w:pPr>
        <w:rPr>
          <w:rFonts w:ascii="Martti" w:hAnsi="Martti"/>
          <w:sz w:val="24"/>
        </w:rPr>
      </w:pPr>
    </w:p>
    <w:p w:rsidR="00D40661" w:rsidRDefault="00D40661" w:rsidP="001D67AF">
      <w:pPr>
        <w:rPr>
          <w:rFonts w:ascii="Martti" w:hAnsi="Martti"/>
          <w:sz w:val="24"/>
        </w:rPr>
      </w:pPr>
    </w:p>
    <w:p w:rsidR="00D40661" w:rsidRDefault="00D40661" w:rsidP="001D67AF">
      <w:pPr>
        <w:rPr>
          <w:rFonts w:ascii="Martti" w:hAnsi="Martti"/>
          <w:sz w:val="24"/>
        </w:rPr>
      </w:pPr>
    </w:p>
    <w:p w:rsidR="00D40661" w:rsidRDefault="00D40661" w:rsidP="001D67AF">
      <w:pPr>
        <w:rPr>
          <w:rFonts w:ascii="Martti" w:hAnsi="Martti"/>
          <w:sz w:val="24"/>
        </w:rPr>
      </w:pPr>
    </w:p>
    <w:p w:rsidR="00D40661" w:rsidRDefault="00D40661" w:rsidP="001D67AF">
      <w:pPr>
        <w:rPr>
          <w:rFonts w:ascii="Martti" w:hAnsi="Martti"/>
          <w:sz w:val="24"/>
        </w:rPr>
      </w:pPr>
    </w:p>
    <w:p w:rsidR="00D40661" w:rsidRDefault="00D40661" w:rsidP="001D67AF">
      <w:pPr>
        <w:rPr>
          <w:rFonts w:ascii="Martti" w:hAnsi="Martti"/>
          <w:sz w:val="24"/>
        </w:rPr>
      </w:pPr>
    </w:p>
    <w:p w:rsidR="00D40661" w:rsidRDefault="00D40661" w:rsidP="001D67AF">
      <w:pPr>
        <w:rPr>
          <w:rFonts w:ascii="Martti" w:hAnsi="Martti"/>
          <w:sz w:val="24"/>
        </w:rPr>
      </w:pPr>
    </w:p>
    <w:p w:rsidR="001D67AF" w:rsidRDefault="001D67AF" w:rsidP="001D67AF">
      <w:pPr>
        <w:rPr>
          <w:rFonts w:ascii="Comic Sans MS" w:hAnsi="Comic Sans MS"/>
          <w:sz w:val="24"/>
        </w:rPr>
      </w:pPr>
      <w:r>
        <w:rPr>
          <w:rFonts w:ascii="Martti" w:hAnsi="Martti"/>
          <w:sz w:val="24"/>
        </w:rPr>
        <w:t>Päiväys ja hakijan allekirjoitus:</w:t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br/>
        <w:t>________________________________________________________</w:t>
      </w:r>
    </w:p>
    <w:p w:rsidR="00A837D7" w:rsidRDefault="00EA12D5" w:rsidP="00EA12D5">
      <w:r>
        <w:rPr>
          <w:noProof/>
        </w:rPr>
        <mc:AlternateContent>
          <mc:Choice Requires="wps">
            <w:drawing>
              <wp:anchor distT="0" distB="0" distL="114300" distR="114300" simplePos="0" relativeHeight="4875735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179705</wp:posOffset>
                </wp:positionV>
                <wp:extent cx="7560310" cy="360045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360045"/>
                        </a:xfrm>
                        <a:prstGeom prst="rect">
                          <a:avLst/>
                        </a:prstGeom>
                        <a:solidFill>
                          <a:srgbClr val="006E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0AE36" id="docshape1" o:spid="_x0000_s1026" style="position:absolute;margin-left:0;margin-top:14.15pt;width:595.3pt;height:28.35pt;z-index:-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" fillcolor="#006eb9" stroked="f">
                <w10:wrap anchorx="page" anchory="page"/>
              </v:rect>
            </w:pict>
          </mc:Fallback>
        </mc:AlternateContent>
      </w:r>
      <w:r w:rsidR="00332434">
        <w:rPr>
          <w:noProof/>
        </w:rPr>
        <mc:AlternateContent>
          <mc:Choice Requires="wps">
            <w:drawing>
              <wp:anchor distT="0" distB="0" distL="114300" distR="114300" simplePos="0" relativeHeight="4875745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179705</wp:posOffset>
                </wp:positionV>
                <wp:extent cx="7560310" cy="360045"/>
                <wp:effectExtent l="0" t="0" r="2540" b="1905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360045"/>
                        </a:xfrm>
                        <a:prstGeom prst="rect">
                          <a:avLst/>
                        </a:prstGeom>
                        <a:solidFill>
                          <a:srgbClr val="006EB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837D7" w:rsidRDefault="00A837D7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0;margin-top:14.15pt;width:595.3pt;height:28.35pt;z-index:-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" fillcolor="#006eb9" stroked="f">
                <v:textbox inset="0,0,0,0">
                  <w:txbxContent>
                    <w:p w:rsidR="00A837D7" w:rsidRDefault="00A837D7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837D7" w:rsidSect="00EA12D5">
      <w:headerReference w:type="default" r:id="rId9"/>
      <w:type w:val="continuous"/>
      <w:pgSz w:w="11910" w:h="16840"/>
      <w:pgMar w:top="2836" w:right="168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7AF" w:rsidRDefault="001D67AF" w:rsidP="001D67AF">
      <w:r>
        <w:separator/>
      </w:r>
    </w:p>
  </w:endnote>
  <w:endnote w:type="continuationSeparator" w:id="0">
    <w:p w:rsidR="001D67AF" w:rsidRDefault="001D67AF" w:rsidP="001D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7AF" w:rsidRDefault="001D67AF" w:rsidP="001D67AF">
      <w:r>
        <w:separator/>
      </w:r>
    </w:p>
  </w:footnote>
  <w:footnote w:type="continuationSeparator" w:id="0">
    <w:p w:rsidR="001D67AF" w:rsidRDefault="001D67AF" w:rsidP="001D6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AF" w:rsidRDefault="00332434">
    <w:pPr>
      <w:pStyle w:val="Yl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20A771" wp14:editId="3CC47E4E">
          <wp:simplePos x="0" y="0"/>
          <wp:positionH relativeFrom="leftMargin">
            <wp:posOffset>445699</wp:posOffset>
          </wp:positionH>
          <wp:positionV relativeFrom="topMargin">
            <wp:posOffset>551264</wp:posOffset>
          </wp:positionV>
          <wp:extent cx="2250000" cy="720000"/>
          <wp:effectExtent l="0" t="0" r="0" b="1905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arkauden_seurakunta_logo_TAUSTALLA_300p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67AF">
      <w:tab/>
    </w:r>
    <w:r w:rsidR="001D67AF">
      <w:tab/>
    </w:r>
    <w:r w:rsidR="001D67AF">
      <w:tab/>
    </w:r>
  </w:p>
  <w:p w:rsidR="005D21BB" w:rsidRPr="005D21BB" w:rsidRDefault="005D21BB">
    <w:pPr>
      <w:pStyle w:val="Yltunniste"/>
      <w:rPr>
        <w:rFonts w:ascii="Martti" w:hAnsi="Martti"/>
        <w:sz w:val="24"/>
      </w:rPr>
    </w:pPr>
    <w:r>
      <w:tab/>
    </w:r>
    <w:r w:rsidR="001D67AF" w:rsidRPr="005D21BB">
      <w:rPr>
        <w:rFonts w:ascii="Martti" w:hAnsi="Martti"/>
        <w:sz w:val="24"/>
      </w:rPr>
      <w:t>HAKULOMAKE</w:t>
    </w:r>
  </w:p>
  <w:p w:rsidR="001D67AF" w:rsidRPr="005D21BB" w:rsidRDefault="005D21BB">
    <w:pPr>
      <w:pStyle w:val="Yltunniste"/>
      <w:rPr>
        <w:rFonts w:ascii="Martti" w:hAnsi="Martti"/>
        <w:sz w:val="24"/>
      </w:rPr>
    </w:pPr>
    <w:r w:rsidRPr="005D21BB">
      <w:rPr>
        <w:rFonts w:ascii="Martti" w:hAnsi="Martti"/>
        <w:sz w:val="24"/>
      </w:rPr>
      <w:tab/>
      <w:t xml:space="preserve">                                     </w:t>
    </w:r>
    <w:r w:rsidR="001D67AF" w:rsidRPr="005D21BB">
      <w:rPr>
        <w:rFonts w:ascii="Martti" w:hAnsi="Martti"/>
        <w:sz w:val="24"/>
      </w:rPr>
      <w:t>HAUTAUSMAAN KESÄTYÖNTEKIJÄ</w:t>
    </w:r>
  </w:p>
  <w:p w:rsidR="001D67AF" w:rsidRDefault="001D67AF">
    <w:pPr>
      <w:pStyle w:val="Yltunniste"/>
    </w:pPr>
    <w:r w:rsidRPr="005D21BB">
      <w:rPr>
        <w:sz w:val="22"/>
      </w:rPr>
      <w:t xml:space="preserve">                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26512"/>
    <w:multiLevelType w:val="hybridMultilevel"/>
    <w:tmpl w:val="519097A4"/>
    <w:lvl w:ilvl="0" w:tplc="56C07C6C">
      <w:start w:val="1"/>
      <w:numFmt w:val="bullet"/>
      <w:pStyle w:val="Luettelokappale"/>
      <w:lvlText w:val=""/>
      <w:lvlJc w:val="left"/>
      <w:pPr>
        <w:ind w:left="1911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AF"/>
    <w:rsid w:val="000B0575"/>
    <w:rsid w:val="00153166"/>
    <w:rsid w:val="001D67AF"/>
    <w:rsid w:val="002C3F1F"/>
    <w:rsid w:val="002F737B"/>
    <w:rsid w:val="00332434"/>
    <w:rsid w:val="00342A14"/>
    <w:rsid w:val="00367F0F"/>
    <w:rsid w:val="003E3C96"/>
    <w:rsid w:val="003E6898"/>
    <w:rsid w:val="00473C5D"/>
    <w:rsid w:val="00483DF4"/>
    <w:rsid w:val="00523D7C"/>
    <w:rsid w:val="005D21BB"/>
    <w:rsid w:val="006144DE"/>
    <w:rsid w:val="006861CB"/>
    <w:rsid w:val="006C49F3"/>
    <w:rsid w:val="006D2D88"/>
    <w:rsid w:val="008B6786"/>
    <w:rsid w:val="00A30B44"/>
    <w:rsid w:val="00A837D7"/>
    <w:rsid w:val="00B0499F"/>
    <w:rsid w:val="00BF3ADB"/>
    <w:rsid w:val="00D05181"/>
    <w:rsid w:val="00D40661"/>
    <w:rsid w:val="00EA12D5"/>
    <w:rsid w:val="00ED10FC"/>
    <w:rsid w:val="00FE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05458F"/>
  <w15:docId w15:val="{C9E15CEC-0590-44B2-9C74-A171DBE8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D67A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A12D5"/>
    <w:pPr>
      <w:keepNext/>
      <w:keepLines/>
      <w:spacing w:before="240" w:after="240"/>
      <w:outlineLvl w:val="0"/>
    </w:pPr>
    <w:rPr>
      <w:rFonts w:eastAsiaTheme="majorEastAsia" w:cstheme="majorHAnsi"/>
      <w:b/>
      <w:caps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A12D5"/>
    <w:pPr>
      <w:keepNext/>
      <w:keepLines/>
      <w:spacing w:before="4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EA12D5"/>
    <w:pPr>
      <w:keepNext/>
      <w:keepLines/>
      <w:spacing w:before="40"/>
      <w:outlineLvl w:val="2"/>
    </w:pPr>
    <w:rPr>
      <w:rFonts w:eastAsiaTheme="majorEastAsia" w:cstheme="majorHAnsi"/>
      <w:b/>
      <w:smallCaps/>
      <w:color w:val="000000" w:themeColor="text1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uiPriority w:val="1"/>
    <w:rsid w:val="00EA12D5"/>
    <w:pPr>
      <w:spacing w:before="4"/>
      <w:ind w:left="40"/>
    </w:pPr>
    <w:rPr>
      <w:b/>
      <w:smallCaps/>
    </w:rPr>
  </w:style>
  <w:style w:type="paragraph" w:styleId="Luettelokappale">
    <w:name w:val="List Paragraph"/>
    <w:basedOn w:val="Normaali"/>
    <w:uiPriority w:val="1"/>
    <w:qFormat/>
    <w:rsid w:val="00EA12D5"/>
    <w:pPr>
      <w:numPr>
        <w:numId w:val="1"/>
      </w:numPr>
      <w:ind w:left="1548" w:right="1191" w:hanging="357"/>
    </w:pPr>
  </w:style>
  <w:style w:type="paragraph" w:customStyle="1" w:styleId="TableParagraph">
    <w:name w:val="Table Paragraph"/>
    <w:basedOn w:val="Normaali"/>
    <w:uiPriority w:val="1"/>
  </w:style>
  <w:style w:type="character" w:customStyle="1" w:styleId="Otsikko1Char">
    <w:name w:val="Otsikko 1 Char"/>
    <w:basedOn w:val="Kappaleenoletusfontti"/>
    <w:link w:val="Otsikko1"/>
    <w:uiPriority w:val="9"/>
    <w:rsid w:val="00EA12D5"/>
    <w:rPr>
      <w:rFonts w:ascii="Martti" w:eastAsiaTheme="majorEastAsia" w:hAnsi="Martti" w:cstheme="majorHAnsi"/>
      <w:b/>
      <w:caps/>
      <w:color w:val="000000" w:themeColor="text1"/>
      <w:sz w:val="32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EA12D5"/>
    <w:rPr>
      <w:rFonts w:ascii="Martti" w:eastAsiaTheme="majorEastAsia" w:hAnsi="Martti" w:cstheme="majorBidi"/>
      <w:b/>
      <w:color w:val="000000" w:themeColor="text1"/>
      <w:sz w:val="28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EA12D5"/>
    <w:rPr>
      <w:rFonts w:ascii="Martti" w:eastAsiaTheme="majorEastAsia" w:hAnsi="Martti" w:cstheme="majorHAnsi"/>
      <w:b/>
      <w:smallCaps/>
      <w:color w:val="000000" w:themeColor="text1"/>
      <w:sz w:val="24"/>
      <w:szCs w:val="24"/>
      <w:lang w:val="fi-FI"/>
    </w:rPr>
  </w:style>
  <w:style w:type="paragraph" w:styleId="Eivli">
    <w:name w:val="No Spacing"/>
    <w:uiPriority w:val="1"/>
    <w:qFormat/>
    <w:rsid w:val="00EA12D5"/>
    <w:rPr>
      <w:rFonts w:ascii="Martti" w:hAnsi="Martti"/>
      <w:sz w:val="24"/>
      <w:lang w:val="fi-FI"/>
    </w:rPr>
  </w:style>
  <w:style w:type="paragraph" w:styleId="Lainaus">
    <w:name w:val="Quote"/>
    <w:basedOn w:val="Normaali"/>
    <w:next w:val="Normaali"/>
    <w:link w:val="LainausChar"/>
    <w:uiPriority w:val="29"/>
    <w:qFormat/>
    <w:rsid w:val="00EA12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EA12D5"/>
    <w:rPr>
      <w:rFonts w:ascii="Martti" w:hAnsi="Martti"/>
      <w:i/>
      <w:iCs/>
      <w:color w:val="404040" w:themeColor="text1" w:themeTint="BF"/>
      <w:sz w:val="24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1D67A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D67AF"/>
    <w:rPr>
      <w:rFonts w:ascii="Martti" w:hAnsi="Martti"/>
      <w:sz w:val="24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1D67A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D67AF"/>
    <w:rPr>
      <w:rFonts w:ascii="Martti" w:hAnsi="Martti"/>
      <w:sz w:val="24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5316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3166"/>
    <w:rPr>
      <w:rFonts w:ascii="Segoe UI" w:eastAsia="Times New Roman" w:hAnsi="Segoe UI" w:cs="Segoe UI"/>
      <w:sz w:val="18"/>
      <w:szCs w:val="18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Hautausmaa\Hautatoimi\Lomakkeet\lomake_tummansininen_logo_vrk_sr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F8210-54AD-4184-9057-4A0CD301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lomake_tummansininen_logo_vrk_srk</Template>
  <TotalTime>188</TotalTime>
  <Pages>2</Pages>
  <Words>464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Nimetön 1</vt:lpstr>
    </vt:vector>
  </TitlesOfParts>
  <Company>Seurakunta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Nimetön 1</dc:title>
  <dc:creator>Lallukka Emma</dc:creator>
  <cp:lastModifiedBy>Häkkinen Anna-Kaisa</cp:lastModifiedBy>
  <cp:revision>7</cp:revision>
  <cp:lastPrinted>2022-11-22T10:01:00Z</cp:lastPrinted>
  <dcterms:created xsi:type="dcterms:W3CDTF">2022-02-28T06:37:00Z</dcterms:created>
  <dcterms:modified xsi:type="dcterms:W3CDTF">2022-11-22T10:21:00Z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2022-02-07T00:00:00Z</vt:filetime>
  </property>
</Properties>
</file>